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5689" w14:textId="199BD764" w:rsidR="00427D7D" w:rsidRPr="005B0406" w:rsidRDefault="005B0406" w:rsidP="004139CD">
      <w:pPr>
        <w:pStyle w:val="Geenafstand"/>
        <w:rPr>
          <w:b/>
          <w:bCs/>
          <w:sz w:val="36"/>
          <w:szCs w:val="36"/>
        </w:rPr>
      </w:pPr>
      <w:proofErr w:type="spellStart"/>
      <w:r w:rsidRPr="005B0406">
        <w:rPr>
          <w:b/>
          <w:bCs/>
          <w:sz w:val="36"/>
          <w:szCs w:val="36"/>
        </w:rPr>
        <w:t>Klachtenformulier</w:t>
      </w:r>
      <w:proofErr w:type="spellEnd"/>
    </w:p>
    <w:p w14:paraId="0AA2C3FD" w14:textId="12EF8231" w:rsidR="005B0406" w:rsidRDefault="005B0406" w:rsidP="004139CD">
      <w:pPr>
        <w:pStyle w:val="Geenafstand"/>
        <w:rPr>
          <w:sz w:val="26"/>
          <w:szCs w:val="26"/>
        </w:rPr>
      </w:pPr>
    </w:p>
    <w:p w14:paraId="0962473A" w14:textId="77777777" w:rsidR="005B0406" w:rsidRPr="005B0406" w:rsidRDefault="005B0406" w:rsidP="004139CD">
      <w:pPr>
        <w:pStyle w:val="Geenafstand"/>
        <w:rPr>
          <w:sz w:val="26"/>
          <w:szCs w:val="26"/>
        </w:rPr>
      </w:pPr>
    </w:p>
    <w:p w14:paraId="020A3A92" w14:textId="7772F0D2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  <w:r w:rsidRPr="005B0406">
        <w:rPr>
          <w:sz w:val="26"/>
          <w:szCs w:val="26"/>
          <w:lang w:val="nl-NL"/>
        </w:rPr>
        <w:t xml:space="preserve">Naam: </w:t>
      </w:r>
      <w:r w:rsidR="00CE7FC6">
        <w:rPr>
          <w:sz w:val="26"/>
          <w:szCs w:val="26"/>
          <w:lang w:val="nl-NL"/>
        </w:rPr>
        <w:t>________________________________________________________________</w:t>
      </w:r>
    </w:p>
    <w:p w14:paraId="07421DC8" w14:textId="77777777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</w:p>
    <w:p w14:paraId="39317B17" w14:textId="0D35FE44" w:rsidR="00CE7FC6" w:rsidRPr="005B0406" w:rsidRDefault="005B0406" w:rsidP="004139CD">
      <w:pPr>
        <w:pStyle w:val="Geenafstand"/>
        <w:rPr>
          <w:sz w:val="26"/>
          <w:szCs w:val="26"/>
          <w:lang w:val="nl-NL"/>
        </w:rPr>
      </w:pPr>
      <w:r w:rsidRPr="005B0406">
        <w:rPr>
          <w:sz w:val="26"/>
          <w:szCs w:val="26"/>
          <w:lang w:val="nl-NL"/>
        </w:rPr>
        <w:t>Adres:</w:t>
      </w:r>
      <w:r w:rsidR="00CE7FC6">
        <w:rPr>
          <w:sz w:val="26"/>
          <w:szCs w:val="26"/>
          <w:lang w:val="nl-NL"/>
        </w:rPr>
        <w:t xml:space="preserve"> ________________________________________________________________</w:t>
      </w:r>
    </w:p>
    <w:p w14:paraId="74244E41" w14:textId="77777777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</w:p>
    <w:p w14:paraId="742A6509" w14:textId="4A262614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  <w:r w:rsidRPr="005B0406">
        <w:rPr>
          <w:sz w:val="26"/>
          <w:szCs w:val="26"/>
          <w:lang w:val="nl-NL"/>
        </w:rPr>
        <w:t>Geboortedatum:</w:t>
      </w:r>
      <w:r w:rsidR="00CE7FC6">
        <w:rPr>
          <w:sz w:val="26"/>
          <w:szCs w:val="26"/>
          <w:lang w:val="nl-NL"/>
        </w:rPr>
        <w:t xml:space="preserve"> _______________________________________________________</w:t>
      </w:r>
    </w:p>
    <w:p w14:paraId="00B40033" w14:textId="77777777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</w:p>
    <w:p w14:paraId="74146E97" w14:textId="420A1586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  <w:r w:rsidRPr="005B0406">
        <w:rPr>
          <w:sz w:val="26"/>
          <w:szCs w:val="26"/>
          <w:lang w:val="nl-NL"/>
        </w:rPr>
        <w:t>Telefoon:</w:t>
      </w:r>
      <w:r w:rsidR="00CE7FC6">
        <w:rPr>
          <w:sz w:val="26"/>
          <w:szCs w:val="26"/>
          <w:lang w:val="nl-NL"/>
        </w:rPr>
        <w:t xml:space="preserve"> _____________________________________________________________</w:t>
      </w:r>
    </w:p>
    <w:p w14:paraId="28384082" w14:textId="1478553C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</w:p>
    <w:p w14:paraId="676A94D2" w14:textId="77777777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</w:p>
    <w:p w14:paraId="3CA781E9" w14:textId="6DCFCD48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  <w:r w:rsidRPr="005B0406">
        <w:rPr>
          <w:sz w:val="26"/>
          <w:szCs w:val="26"/>
          <w:lang w:val="nl-NL"/>
        </w:rPr>
        <w:t>Datum:</w:t>
      </w:r>
      <w:r w:rsidR="00CE7FC6">
        <w:rPr>
          <w:sz w:val="26"/>
          <w:szCs w:val="26"/>
          <w:lang w:val="nl-NL"/>
        </w:rPr>
        <w:t xml:space="preserve"> _______________________________________________________________</w:t>
      </w:r>
    </w:p>
    <w:p w14:paraId="09AAA240" w14:textId="721F2313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</w:p>
    <w:p w14:paraId="2F918817" w14:textId="6B080CB7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  <w:r w:rsidRPr="005B0406">
        <w:rPr>
          <w:sz w:val="26"/>
          <w:szCs w:val="26"/>
          <w:lang w:val="nl-NL"/>
        </w:rPr>
        <w:t>Per brief/fax/tel/email/persoonlijk/anders:</w:t>
      </w:r>
      <w:r w:rsidR="00CE7FC6">
        <w:rPr>
          <w:sz w:val="26"/>
          <w:szCs w:val="26"/>
          <w:lang w:val="nl-NL"/>
        </w:rPr>
        <w:t xml:space="preserve"> __________________________________</w:t>
      </w:r>
    </w:p>
    <w:p w14:paraId="7DF6FBE1" w14:textId="7EDC2034" w:rsidR="005B0406" w:rsidRDefault="005B0406" w:rsidP="004139CD">
      <w:pPr>
        <w:pStyle w:val="Geenafstand"/>
        <w:rPr>
          <w:sz w:val="26"/>
          <w:szCs w:val="26"/>
          <w:lang w:val="nl-NL"/>
        </w:rPr>
      </w:pPr>
    </w:p>
    <w:p w14:paraId="5DCC603A" w14:textId="77777777" w:rsidR="005B0406" w:rsidRPr="005B0406" w:rsidRDefault="005B0406" w:rsidP="004139CD">
      <w:pPr>
        <w:pStyle w:val="Geenafstand"/>
        <w:rPr>
          <w:sz w:val="26"/>
          <w:szCs w:val="26"/>
          <w:lang w:val="nl-NL"/>
        </w:rPr>
      </w:pPr>
    </w:p>
    <w:p w14:paraId="6CF80405" w14:textId="7E7ECA9D" w:rsidR="005B0406" w:rsidRDefault="005B0406" w:rsidP="004139CD">
      <w:pPr>
        <w:pStyle w:val="Geenafstand"/>
        <w:rPr>
          <w:sz w:val="26"/>
          <w:szCs w:val="26"/>
          <w:lang w:val="nl-NL"/>
        </w:rPr>
      </w:pPr>
      <w:r w:rsidRPr="005B0406">
        <w:rPr>
          <w:sz w:val="26"/>
          <w:szCs w:val="26"/>
          <w:lang w:val="nl-NL"/>
        </w:rPr>
        <w:t>Omschrijving klacht:</w:t>
      </w:r>
    </w:p>
    <w:p w14:paraId="07C22525" w14:textId="6CA92C8E" w:rsidR="00931C56" w:rsidRDefault="00931C56" w:rsidP="004139CD">
      <w:pPr>
        <w:pStyle w:val="Geenafstand"/>
        <w:rPr>
          <w:sz w:val="26"/>
          <w:szCs w:val="26"/>
          <w:lang w:val="nl-NL"/>
        </w:rPr>
      </w:pPr>
    </w:p>
    <w:p w14:paraId="311F2D50" w14:textId="2DAABAA1" w:rsidR="00931C56" w:rsidRDefault="00931C56" w:rsidP="004139CD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p w14:paraId="2D713FCB" w14:textId="0123F89A" w:rsidR="00931C56" w:rsidRDefault="00931C56" w:rsidP="004139CD">
      <w:pPr>
        <w:pStyle w:val="Geenafstand"/>
        <w:rPr>
          <w:sz w:val="26"/>
          <w:szCs w:val="26"/>
          <w:lang w:val="nl-NL"/>
        </w:rPr>
      </w:pPr>
    </w:p>
    <w:p w14:paraId="444C2944" w14:textId="77777777" w:rsidR="00D55878" w:rsidRDefault="00D55878" w:rsidP="00D55878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p w14:paraId="5C04EEDB" w14:textId="38D7F59D" w:rsidR="00D55878" w:rsidRDefault="00D55878" w:rsidP="004139CD">
      <w:pPr>
        <w:pStyle w:val="Geenafstand"/>
        <w:rPr>
          <w:sz w:val="26"/>
          <w:szCs w:val="26"/>
          <w:lang w:val="nl-NL"/>
        </w:rPr>
      </w:pPr>
    </w:p>
    <w:p w14:paraId="3735C128" w14:textId="77777777" w:rsidR="00D55878" w:rsidRDefault="00D55878" w:rsidP="00D55878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p w14:paraId="4FF64EB1" w14:textId="243FE1BE" w:rsidR="00D55878" w:rsidRDefault="00D55878" w:rsidP="004139CD">
      <w:pPr>
        <w:pStyle w:val="Geenafstand"/>
        <w:rPr>
          <w:sz w:val="26"/>
          <w:szCs w:val="26"/>
          <w:lang w:val="nl-NL"/>
        </w:rPr>
      </w:pPr>
    </w:p>
    <w:p w14:paraId="1503F81D" w14:textId="77777777" w:rsidR="00D55878" w:rsidRDefault="00D55878" w:rsidP="00D55878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p w14:paraId="41C3F111" w14:textId="54522954" w:rsidR="00D55878" w:rsidRDefault="00D55878" w:rsidP="004139CD">
      <w:pPr>
        <w:pStyle w:val="Geenafstand"/>
        <w:rPr>
          <w:sz w:val="26"/>
          <w:szCs w:val="26"/>
          <w:lang w:val="nl-NL"/>
        </w:rPr>
      </w:pPr>
    </w:p>
    <w:p w14:paraId="31AD6878" w14:textId="77777777" w:rsidR="00D55878" w:rsidRDefault="00D55878" w:rsidP="00D55878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p w14:paraId="6F086F94" w14:textId="648D860E" w:rsidR="00D55878" w:rsidRDefault="00D55878" w:rsidP="004139CD">
      <w:pPr>
        <w:pStyle w:val="Geenafstand"/>
        <w:rPr>
          <w:sz w:val="26"/>
          <w:szCs w:val="26"/>
          <w:lang w:val="nl-NL"/>
        </w:rPr>
      </w:pPr>
    </w:p>
    <w:p w14:paraId="11400E24" w14:textId="77777777" w:rsidR="00D55878" w:rsidRDefault="00D55878" w:rsidP="00D55878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p w14:paraId="245CA559" w14:textId="616B4781" w:rsidR="00D55878" w:rsidRDefault="00D55878" w:rsidP="004139CD">
      <w:pPr>
        <w:pStyle w:val="Geenafstand"/>
        <w:rPr>
          <w:sz w:val="26"/>
          <w:szCs w:val="26"/>
          <w:lang w:val="nl-NL"/>
        </w:rPr>
      </w:pPr>
    </w:p>
    <w:p w14:paraId="67E4ADF4" w14:textId="77777777" w:rsidR="00D55878" w:rsidRDefault="00D55878" w:rsidP="00D55878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p w14:paraId="6BA30431" w14:textId="4AF2680B" w:rsidR="00D55878" w:rsidRDefault="00D55878" w:rsidP="004139CD">
      <w:pPr>
        <w:pStyle w:val="Geenafstand"/>
        <w:rPr>
          <w:sz w:val="26"/>
          <w:szCs w:val="26"/>
          <w:lang w:val="nl-NL"/>
        </w:rPr>
      </w:pPr>
    </w:p>
    <w:p w14:paraId="7FDC3217" w14:textId="77777777" w:rsidR="00D55878" w:rsidRDefault="00D55878" w:rsidP="00D55878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p w14:paraId="508E583E" w14:textId="3D7A87F4" w:rsidR="00D55878" w:rsidRDefault="00D55878" w:rsidP="004139CD">
      <w:pPr>
        <w:pStyle w:val="Geenafstand"/>
        <w:rPr>
          <w:sz w:val="26"/>
          <w:szCs w:val="26"/>
          <w:lang w:val="nl-NL"/>
        </w:rPr>
      </w:pPr>
    </w:p>
    <w:p w14:paraId="44BC4C38" w14:textId="77777777" w:rsidR="00D55878" w:rsidRDefault="00D55878" w:rsidP="00D55878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p w14:paraId="20BE6F30" w14:textId="06C4DAA3" w:rsidR="00D55878" w:rsidRDefault="00D55878" w:rsidP="004139CD">
      <w:pPr>
        <w:pStyle w:val="Geenafstand"/>
        <w:rPr>
          <w:sz w:val="26"/>
          <w:szCs w:val="26"/>
          <w:lang w:val="nl-NL"/>
        </w:rPr>
      </w:pPr>
    </w:p>
    <w:p w14:paraId="49044DF8" w14:textId="5F0117BC" w:rsidR="00D55878" w:rsidRDefault="00D55878" w:rsidP="004139CD">
      <w:pPr>
        <w:pStyle w:val="Geenafstand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______________________________________________________________________</w:t>
      </w:r>
    </w:p>
    <w:sectPr w:rsidR="00D55878" w:rsidSect="00CE7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418" w:left="1418" w:header="936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C1E2" w14:textId="77777777" w:rsidR="005B0406" w:rsidRDefault="005B0406" w:rsidP="00B90022">
      <w:r>
        <w:separator/>
      </w:r>
    </w:p>
  </w:endnote>
  <w:endnote w:type="continuationSeparator" w:id="0">
    <w:p w14:paraId="1F045CFB" w14:textId="77777777" w:rsidR="005B0406" w:rsidRDefault="005B0406" w:rsidP="00B9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0FD5" w14:textId="77777777" w:rsidR="004139CD" w:rsidRDefault="004139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35CB" w14:textId="77777777" w:rsidR="00355F0E" w:rsidRDefault="00355F0E" w:rsidP="00B707CB">
    <w:pPr>
      <w:pStyle w:val="Voettekst"/>
      <w:spacing w:after="40"/>
      <w:ind w:left="-1080"/>
      <w:rPr>
        <w:b/>
        <w:bCs/>
        <w:color w:val="1B78B4"/>
        <w:sz w:val="18"/>
        <w:szCs w:val="18"/>
      </w:rPr>
    </w:pPr>
  </w:p>
  <w:p w14:paraId="16B67787" w14:textId="77777777" w:rsidR="00755218" w:rsidRDefault="00755218" w:rsidP="00B707CB">
    <w:pPr>
      <w:pStyle w:val="Voettekst"/>
      <w:spacing w:after="40"/>
      <w:ind w:left="-1080"/>
      <w:rPr>
        <w:b/>
        <w:bCs/>
        <w:color w:val="1B78B4"/>
        <w:sz w:val="18"/>
        <w:szCs w:val="18"/>
      </w:rPr>
    </w:pPr>
  </w:p>
  <w:p w14:paraId="71143428" w14:textId="77777777" w:rsidR="00755218" w:rsidRDefault="00755218" w:rsidP="00B707CB">
    <w:pPr>
      <w:pStyle w:val="Voettekst"/>
      <w:spacing w:after="40"/>
      <w:ind w:left="-1080"/>
      <w:rPr>
        <w:b/>
        <w:bCs/>
        <w:color w:val="1B78B4"/>
        <w:sz w:val="18"/>
        <w:szCs w:val="18"/>
      </w:rPr>
    </w:pPr>
  </w:p>
  <w:p w14:paraId="2F21D2A0" w14:textId="77777777" w:rsidR="00A16EF3" w:rsidRPr="00A16EF3" w:rsidRDefault="00A16EF3" w:rsidP="00B707CB">
    <w:pPr>
      <w:pStyle w:val="Voettekst"/>
      <w:spacing w:after="40"/>
      <w:ind w:left="-1080"/>
      <w:rPr>
        <w:b/>
        <w:bCs/>
        <w:color w:val="1B78B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2DDA" w14:textId="77777777" w:rsidR="004139CD" w:rsidRDefault="004139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BB1C" w14:textId="77777777" w:rsidR="005B0406" w:rsidRDefault="005B0406" w:rsidP="00B90022">
      <w:r>
        <w:separator/>
      </w:r>
    </w:p>
  </w:footnote>
  <w:footnote w:type="continuationSeparator" w:id="0">
    <w:p w14:paraId="5A6E97F9" w14:textId="77777777" w:rsidR="005B0406" w:rsidRDefault="005B0406" w:rsidP="00B9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8F2F" w14:textId="77777777" w:rsidR="004139CD" w:rsidRDefault="004139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0808" w14:textId="77777777" w:rsidR="00B707CB" w:rsidRDefault="00B707CB" w:rsidP="0096046A">
    <w:pPr>
      <w:pStyle w:val="Koptekst"/>
      <w:ind w:left="-1080"/>
      <w:jc w:val="center"/>
    </w:pPr>
    <w:r>
      <w:rPr>
        <w:noProof/>
        <w:lang w:val="nl-NL" w:eastAsia="nl-NL"/>
      </w:rPr>
      <w:drawing>
        <wp:inline distT="0" distB="0" distL="0" distR="0" wp14:anchorId="1C859BE7" wp14:editId="4CBAAA35">
          <wp:extent cx="1549238" cy="6215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238" cy="62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1BE5A" w14:textId="77777777" w:rsidR="00B707CB" w:rsidRPr="004139CD" w:rsidRDefault="00B707CB" w:rsidP="00B707CB">
    <w:pPr>
      <w:pStyle w:val="Koptekst"/>
      <w:ind w:left="-1080"/>
      <w:rPr>
        <w:sz w:val="18"/>
        <w:szCs w:val="18"/>
      </w:rPr>
    </w:pPr>
  </w:p>
  <w:p w14:paraId="30E032F3" w14:textId="77777777" w:rsidR="00B707CB" w:rsidRPr="004139CD" w:rsidRDefault="00B707CB" w:rsidP="00B707CB">
    <w:pPr>
      <w:pStyle w:val="Koptekst"/>
      <w:ind w:left="-1080"/>
      <w:rPr>
        <w:sz w:val="18"/>
        <w:szCs w:val="18"/>
      </w:rPr>
    </w:pPr>
  </w:p>
  <w:p w14:paraId="240F6D38" w14:textId="77777777" w:rsidR="00B707CB" w:rsidRPr="004139CD" w:rsidRDefault="00B707CB" w:rsidP="00B707CB">
    <w:pPr>
      <w:pStyle w:val="Koptekst"/>
      <w:ind w:left="-1080"/>
      <w:rPr>
        <w:sz w:val="18"/>
        <w:szCs w:val="18"/>
      </w:rPr>
    </w:pPr>
  </w:p>
  <w:p w14:paraId="7EDDC81E" w14:textId="77777777" w:rsidR="00B707CB" w:rsidRPr="004139CD" w:rsidRDefault="00B707CB" w:rsidP="00B707CB">
    <w:pPr>
      <w:pStyle w:val="Koptekst"/>
      <w:ind w:left="-108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6FFE" w14:textId="77777777" w:rsidR="004139CD" w:rsidRDefault="004139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9723">
    <w:abstractNumId w:val="1"/>
  </w:num>
  <w:num w:numId="2" w16cid:durableId="162727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06"/>
    <w:rsid w:val="00000C7C"/>
    <w:rsid w:val="00003D4E"/>
    <w:rsid w:val="000055D5"/>
    <w:rsid w:val="000059DB"/>
    <w:rsid w:val="00010362"/>
    <w:rsid w:val="00010438"/>
    <w:rsid w:val="0001679E"/>
    <w:rsid w:val="00021EF8"/>
    <w:rsid w:val="0002212E"/>
    <w:rsid w:val="00024ECA"/>
    <w:rsid w:val="00031CEB"/>
    <w:rsid w:val="000320B1"/>
    <w:rsid w:val="00032D0A"/>
    <w:rsid w:val="00041282"/>
    <w:rsid w:val="00042E8F"/>
    <w:rsid w:val="00042F7F"/>
    <w:rsid w:val="000465FF"/>
    <w:rsid w:val="000467B4"/>
    <w:rsid w:val="00046E9B"/>
    <w:rsid w:val="00047324"/>
    <w:rsid w:val="00050502"/>
    <w:rsid w:val="00055C53"/>
    <w:rsid w:val="00056838"/>
    <w:rsid w:val="00056EDA"/>
    <w:rsid w:val="00065085"/>
    <w:rsid w:val="000676A5"/>
    <w:rsid w:val="0007267A"/>
    <w:rsid w:val="000727FC"/>
    <w:rsid w:val="00073F43"/>
    <w:rsid w:val="000748F5"/>
    <w:rsid w:val="000754DC"/>
    <w:rsid w:val="000759C7"/>
    <w:rsid w:val="00076003"/>
    <w:rsid w:val="00076354"/>
    <w:rsid w:val="00077B4A"/>
    <w:rsid w:val="000819F6"/>
    <w:rsid w:val="00082356"/>
    <w:rsid w:val="00082FDE"/>
    <w:rsid w:val="000971F4"/>
    <w:rsid w:val="000A0862"/>
    <w:rsid w:val="000A2962"/>
    <w:rsid w:val="000A3339"/>
    <w:rsid w:val="000A536E"/>
    <w:rsid w:val="000B2504"/>
    <w:rsid w:val="000B76DA"/>
    <w:rsid w:val="000C1E54"/>
    <w:rsid w:val="000D4577"/>
    <w:rsid w:val="000E37C2"/>
    <w:rsid w:val="000E7731"/>
    <w:rsid w:val="001042E4"/>
    <w:rsid w:val="00105462"/>
    <w:rsid w:val="001112D3"/>
    <w:rsid w:val="00113041"/>
    <w:rsid w:val="001134B5"/>
    <w:rsid w:val="00121C6E"/>
    <w:rsid w:val="001234BD"/>
    <w:rsid w:val="00130BBC"/>
    <w:rsid w:val="00131246"/>
    <w:rsid w:val="00132EF0"/>
    <w:rsid w:val="001348DD"/>
    <w:rsid w:val="001402AB"/>
    <w:rsid w:val="001403D8"/>
    <w:rsid w:val="00141F78"/>
    <w:rsid w:val="001466BC"/>
    <w:rsid w:val="00153678"/>
    <w:rsid w:val="00161371"/>
    <w:rsid w:val="00165069"/>
    <w:rsid w:val="00165181"/>
    <w:rsid w:val="00166825"/>
    <w:rsid w:val="001678B3"/>
    <w:rsid w:val="00175AB3"/>
    <w:rsid w:val="00176C12"/>
    <w:rsid w:val="001777F1"/>
    <w:rsid w:val="0018146D"/>
    <w:rsid w:val="001832B0"/>
    <w:rsid w:val="001857E7"/>
    <w:rsid w:val="001871E5"/>
    <w:rsid w:val="001874AC"/>
    <w:rsid w:val="001905FD"/>
    <w:rsid w:val="001A1D41"/>
    <w:rsid w:val="001A44E5"/>
    <w:rsid w:val="001B4823"/>
    <w:rsid w:val="001B6CFE"/>
    <w:rsid w:val="001C0899"/>
    <w:rsid w:val="001C2442"/>
    <w:rsid w:val="001C2DF9"/>
    <w:rsid w:val="001C42D7"/>
    <w:rsid w:val="001D116E"/>
    <w:rsid w:val="001D31FB"/>
    <w:rsid w:val="001D4574"/>
    <w:rsid w:val="001D7654"/>
    <w:rsid w:val="001E097A"/>
    <w:rsid w:val="001E1115"/>
    <w:rsid w:val="001E503A"/>
    <w:rsid w:val="001F6DBC"/>
    <w:rsid w:val="0020327C"/>
    <w:rsid w:val="00205774"/>
    <w:rsid w:val="00206214"/>
    <w:rsid w:val="0021681C"/>
    <w:rsid w:val="00216947"/>
    <w:rsid w:val="0021752E"/>
    <w:rsid w:val="002243D1"/>
    <w:rsid w:val="002358C5"/>
    <w:rsid w:val="00236D66"/>
    <w:rsid w:val="00241B29"/>
    <w:rsid w:val="00243FEF"/>
    <w:rsid w:val="00244A4B"/>
    <w:rsid w:val="00246BFF"/>
    <w:rsid w:val="00252049"/>
    <w:rsid w:val="00253B30"/>
    <w:rsid w:val="00262D47"/>
    <w:rsid w:val="002648C3"/>
    <w:rsid w:val="0026656B"/>
    <w:rsid w:val="00266D3D"/>
    <w:rsid w:val="00270DCD"/>
    <w:rsid w:val="00271F97"/>
    <w:rsid w:val="002723E1"/>
    <w:rsid w:val="00276263"/>
    <w:rsid w:val="00286AF3"/>
    <w:rsid w:val="00295A19"/>
    <w:rsid w:val="00296847"/>
    <w:rsid w:val="002B0711"/>
    <w:rsid w:val="002B3687"/>
    <w:rsid w:val="002B4AF9"/>
    <w:rsid w:val="002B7ABB"/>
    <w:rsid w:val="002C0873"/>
    <w:rsid w:val="002C0B70"/>
    <w:rsid w:val="002C0D8F"/>
    <w:rsid w:val="002C4AC3"/>
    <w:rsid w:val="002C53CE"/>
    <w:rsid w:val="002C59E3"/>
    <w:rsid w:val="002D4815"/>
    <w:rsid w:val="002E6D79"/>
    <w:rsid w:val="002E6F13"/>
    <w:rsid w:val="002F0464"/>
    <w:rsid w:val="002F205F"/>
    <w:rsid w:val="002F2A04"/>
    <w:rsid w:val="002F4E08"/>
    <w:rsid w:val="002F51F8"/>
    <w:rsid w:val="002F6D3C"/>
    <w:rsid w:val="0030159B"/>
    <w:rsid w:val="00304FE0"/>
    <w:rsid w:val="00305DEE"/>
    <w:rsid w:val="00310FC5"/>
    <w:rsid w:val="00311E60"/>
    <w:rsid w:val="00312569"/>
    <w:rsid w:val="00312CAB"/>
    <w:rsid w:val="00315523"/>
    <w:rsid w:val="00323C76"/>
    <w:rsid w:val="00324F34"/>
    <w:rsid w:val="00327DAB"/>
    <w:rsid w:val="00332BC7"/>
    <w:rsid w:val="00332DB9"/>
    <w:rsid w:val="00341F5E"/>
    <w:rsid w:val="00343219"/>
    <w:rsid w:val="00345B77"/>
    <w:rsid w:val="00353570"/>
    <w:rsid w:val="00354024"/>
    <w:rsid w:val="00355A3F"/>
    <w:rsid w:val="00355F0E"/>
    <w:rsid w:val="00356000"/>
    <w:rsid w:val="00356F3D"/>
    <w:rsid w:val="00365F3E"/>
    <w:rsid w:val="00367783"/>
    <w:rsid w:val="003751DA"/>
    <w:rsid w:val="00376767"/>
    <w:rsid w:val="0037732E"/>
    <w:rsid w:val="003817B1"/>
    <w:rsid w:val="00383C14"/>
    <w:rsid w:val="00385C87"/>
    <w:rsid w:val="003863E0"/>
    <w:rsid w:val="003918CA"/>
    <w:rsid w:val="00392A2E"/>
    <w:rsid w:val="00396BEE"/>
    <w:rsid w:val="003A15C6"/>
    <w:rsid w:val="003B1444"/>
    <w:rsid w:val="003B6460"/>
    <w:rsid w:val="003B7EAE"/>
    <w:rsid w:val="003C0A64"/>
    <w:rsid w:val="003C1612"/>
    <w:rsid w:val="003C2D68"/>
    <w:rsid w:val="003C5B6F"/>
    <w:rsid w:val="003C7222"/>
    <w:rsid w:val="003D5080"/>
    <w:rsid w:val="003E72CA"/>
    <w:rsid w:val="003F52E4"/>
    <w:rsid w:val="00403D7A"/>
    <w:rsid w:val="004113C3"/>
    <w:rsid w:val="00412455"/>
    <w:rsid w:val="004139CD"/>
    <w:rsid w:val="00413F91"/>
    <w:rsid w:val="00414103"/>
    <w:rsid w:val="00427D7D"/>
    <w:rsid w:val="00431E5C"/>
    <w:rsid w:val="00436E76"/>
    <w:rsid w:val="00446761"/>
    <w:rsid w:val="0045252D"/>
    <w:rsid w:val="00460045"/>
    <w:rsid w:val="004618F2"/>
    <w:rsid w:val="00471516"/>
    <w:rsid w:val="004763F9"/>
    <w:rsid w:val="00480504"/>
    <w:rsid w:val="00482DA1"/>
    <w:rsid w:val="00482F91"/>
    <w:rsid w:val="00485137"/>
    <w:rsid w:val="00487C7A"/>
    <w:rsid w:val="00491718"/>
    <w:rsid w:val="00494D30"/>
    <w:rsid w:val="004A3D3F"/>
    <w:rsid w:val="004A65B0"/>
    <w:rsid w:val="004B1619"/>
    <w:rsid w:val="004B4D38"/>
    <w:rsid w:val="004B7721"/>
    <w:rsid w:val="004C011A"/>
    <w:rsid w:val="004C7950"/>
    <w:rsid w:val="004C7F53"/>
    <w:rsid w:val="004D3E11"/>
    <w:rsid w:val="004D4A55"/>
    <w:rsid w:val="004F091D"/>
    <w:rsid w:val="004F0C53"/>
    <w:rsid w:val="004F4802"/>
    <w:rsid w:val="004F4EE4"/>
    <w:rsid w:val="004F7F66"/>
    <w:rsid w:val="00507CE4"/>
    <w:rsid w:val="0051748D"/>
    <w:rsid w:val="00531F95"/>
    <w:rsid w:val="00536C47"/>
    <w:rsid w:val="005433B3"/>
    <w:rsid w:val="00543E36"/>
    <w:rsid w:val="0054783C"/>
    <w:rsid w:val="00553EDF"/>
    <w:rsid w:val="0056027C"/>
    <w:rsid w:val="0056135D"/>
    <w:rsid w:val="00561E1A"/>
    <w:rsid w:val="0056628F"/>
    <w:rsid w:val="00567010"/>
    <w:rsid w:val="00573210"/>
    <w:rsid w:val="005811EE"/>
    <w:rsid w:val="00581A51"/>
    <w:rsid w:val="00584358"/>
    <w:rsid w:val="00591E4F"/>
    <w:rsid w:val="005927E8"/>
    <w:rsid w:val="00596851"/>
    <w:rsid w:val="005A7EF4"/>
    <w:rsid w:val="005B0406"/>
    <w:rsid w:val="005B1A34"/>
    <w:rsid w:val="005B27A5"/>
    <w:rsid w:val="005C2CC0"/>
    <w:rsid w:val="005D0C00"/>
    <w:rsid w:val="005D103E"/>
    <w:rsid w:val="005D4C96"/>
    <w:rsid w:val="005E0C02"/>
    <w:rsid w:val="005E7FA6"/>
    <w:rsid w:val="0060627E"/>
    <w:rsid w:val="0061029E"/>
    <w:rsid w:val="006126CC"/>
    <w:rsid w:val="006146A2"/>
    <w:rsid w:val="00621118"/>
    <w:rsid w:val="0062127D"/>
    <w:rsid w:val="0062193B"/>
    <w:rsid w:val="006331C1"/>
    <w:rsid w:val="00633972"/>
    <w:rsid w:val="00633AA0"/>
    <w:rsid w:val="00633EC4"/>
    <w:rsid w:val="00636540"/>
    <w:rsid w:val="00636E9C"/>
    <w:rsid w:val="006408E3"/>
    <w:rsid w:val="00645F0F"/>
    <w:rsid w:val="00653F3F"/>
    <w:rsid w:val="006573DF"/>
    <w:rsid w:val="006619BF"/>
    <w:rsid w:val="00661EA4"/>
    <w:rsid w:val="00662A73"/>
    <w:rsid w:val="00690045"/>
    <w:rsid w:val="006949A0"/>
    <w:rsid w:val="006A176E"/>
    <w:rsid w:val="006A17B8"/>
    <w:rsid w:val="006A25BB"/>
    <w:rsid w:val="006A34FA"/>
    <w:rsid w:val="006A3C55"/>
    <w:rsid w:val="006A5418"/>
    <w:rsid w:val="006A58AD"/>
    <w:rsid w:val="006A79F6"/>
    <w:rsid w:val="006B0705"/>
    <w:rsid w:val="006B0BB9"/>
    <w:rsid w:val="006B6069"/>
    <w:rsid w:val="006B767B"/>
    <w:rsid w:val="006B7C7C"/>
    <w:rsid w:val="006C45BB"/>
    <w:rsid w:val="006C76A9"/>
    <w:rsid w:val="006D0878"/>
    <w:rsid w:val="006D15FB"/>
    <w:rsid w:val="006D16CB"/>
    <w:rsid w:val="006D40C6"/>
    <w:rsid w:val="006D5170"/>
    <w:rsid w:val="006D613D"/>
    <w:rsid w:val="006D6DDB"/>
    <w:rsid w:val="006E02A0"/>
    <w:rsid w:val="006E370D"/>
    <w:rsid w:val="006F1A06"/>
    <w:rsid w:val="006F1E33"/>
    <w:rsid w:val="006F442C"/>
    <w:rsid w:val="00701473"/>
    <w:rsid w:val="00704FF1"/>
    <w:rsid w:val="007057D9"/>
    <w:rsid w:val="00707389"/>
    <w:rsid w:val="007151C6"/>
    <w:rsid w:val="00717906"/>
    <w:rsid w:val="00724CC2"/>
    <w:rsid w:val="007266A8"/>
    <w:rsid w:val="00733E0C"/>
    <w:rsid w:val="00741D40"/>
    <w:rsid w:val="00743136"/>
    <w:rsid w:val="00743290"/>
    <w:rsid w:val="007441F2"/>
    <w:rsid w:val="00744426"/>
    <w:rsid w:val="0075398C"/>
    <w:rsid w:val="007548A1"/>
    <w:rsid w:val="00755218"/>
    <w:rsid w:val="007554D9"/>
    <w:rsid w:val="007556B2"/>
    <w:rsid w:val="00757C19"/>
    <w:rsid w:val="00762BF2"/>
    <w:rsid w:val="00763F31"/>
    <w:rsid w:val="00764FD0"/>
    <w:rsid w:val="00770412"/>
    <w:rsid w:val="0077176A"/>
    <w:rsid w:val="00772894"/>
    <w:rsid w:val="00773285"/>
    <w:rsid w:val="00773725"/>
    <w:rsid w:val="00777302"/>
    <w:rsid w:val="007777D8"/>
    <w:rsid w:val="00777862"/>
    <w:rsid w:val="00777C07"/>
    <w:rsid w:val="00780578"/>
    <w:rsid w:val="00786A0D"/>
    <w:rsid w:val="00786F20"/>
    <w:rsid w:val="00786F77"/>
    <w:rsid w:val="00794EC5"/>
    <w:rsid w:val="007A35BA"/>
    <w:rsid w:val="007A5060"/>
    <w:rsid w:val="007A6435"/>
    <w:rsid w:val="007B7534"/>
    <w:rsid w:val="007C0D8D"/>
    <w:rsid w:val="007C32DF"/>
    <w:rsid w:val="007D060D"/>
    <w:rsid w:val="007D6BF4"/>
    <w:rsid w:val="007E11CA"/>
    <w:rsid w:val="007E41C1"/>
    <w:rsid w:val="007E60ED"/>
    <w:rsid w:val="007F272B"/>
    <w:rsid w:val="007F6D6A"/>
    <w:rsid w:val="008009D3"/>
    <w:rsid w:val="00811936"/>
    <w:rsid w:val="00811DC0"/>
    <w:rsid w:val="00812CC2"/>
    <w:rsid w:val="00821578"/>
    <w:rsid w:val="00821B9E"/>
    <w:rsid w:val="00822DCF"/>
    <w:rsid w:val="00823BF8"/>
    <w:rsid w:val="00824103"/>
    <w:rsid w:val="00825EEF"/>
    <w:rsid w:val="00825F9C"/>
    <w:rsid w:val="008273F4"/>
    <w:rsid w:val="00835CA4"/>
    <w:rsid w:val="0084138F"/>
    <w:rsid w:val="0084663B"/>
    <w:rsid w:val="00852168"/>
    <w:rsid w:val="00853009"/>
    <w:rsid w:val="00853BA7"/>
    <w:rsid w:val="00855B94"/>
    <w:rsid w:val="00861779"/>
    <w:rsid w:val="0086476B"/>
    <w:rsid w:val="008675F9"/>
    <w:rsid w:val="00870C1E"/>
    <w:rsid w:val="00874059"/>
    <w:rsid w:val="0087416A"/>
    <w:rsid w:val="008763F2"/>
    <w:rsid w:val="00884E4D"/>
    <w:rsid w:val="00887E9F"/>
    <w:rsid w:val="00895795"/>
    <w:rsid w:val="008A1E83"/>
    <w:rsid w:val="008A26B5"/>
    <w:rsid w:val="008B020B"/>
    <w:rsid w:val="008B067C"/>
    <w:rsid w:val="008B1471"/>
    <w:rsid w:val="008B1894"/>
    <w:rsid w:val="008B4BC5"/>
    <w:rsid w:val="008B60BD"/>
    <w:rsid w:val="008C66A4"/>
    <w:rsid w:val="008D14B7"/>
    <w:rsid w:val="008D2C4F"/>
    <w:rsid w:val="008D4537"/>
    <w:rsid w:val="008D466A"/>
    <w:rsid w:val="008D5936"/>
    <w:rsid w:val="008E7167"/>
    <w:rsid w:val="008E7463"/>
    <w:rsid w:val="008E75CB"/>
    <w:rsid w:val="008E7B86"/>
    <w:rsid w:val="008F2478"/>
    <w:rsid w:val="008F2CFA"/>
    <w:rsid w:val="008F6AB9"/>
    <w:rsid w:val="008F7900"/>
    <w:rsid w:val="00903D26"/>
    <w:rsid w:val="00914F0D"/>
    <w:rsid w:val="00915C18"/>
    <w:rsid w:val="009250AC"/>
    <w:rsid w:val="00925C64"/>
    <w:rsid w:val="00926AF5"/>
    <w:rsid w:val="00931C56"/>
    <w:rsid w:val="00934026"/>
    <w:rsid w:val="009375B4"/>
    <w:rsid w:val="00941FAA"/>
    <w:rsid w:val="0094257B"/>
    <w:rsid w:val="009459A0"/>
    <w:rsid w:val="00955F92"/>
    <w:rsid w:val="009570EE"/>
    <w:rsid w:val="0095779A"/>
    <w:rsid w:val="0096046A"/>
    <w:rsid w:val="00960DFD"/>
    <w:rsid w:val="00963C8E"/>
    <w:rsid w:val="00970CB8"/>
    <w:rsid w:val="00973A8D"/>
    <w:rsid w:val="00981127"/>
    <w:rsid w:val="009815EB"/>
    <w:rsid w:val="00982734"/>
    <w:rsid w:val="00992330"/>
    <w:rsid w:val="0099560A"/>
    <w:rsid w:val="009A5FFA"/>
    <w:rsid w:val="009A665D"/>
    <w:rsid w:val="009B0E53"/>
    <w:rsid w:val="009B428C"/>
    <w:rsid w:val="009C6D32"/>
    <w:rsid w:val="009C7403"/>
    <w:rsid w:val="009D1A62"/>
    <w:rsid w:val="009D5106"/>
    <w:rsid w:val="009D60CD"/>
    <w:rsid w:val="009E200B"/>
    <w:rsid w:val="009E3515"/>
    <w:rsid w:val="009E63A0"/>
    <w:rsid w:val="009F482D"/>
    <w:rsid w:val="009F7B4B"/>
    <w:rsid w:val="00A01F37"/>
    <w:rsid w:val="00A1222C"/>
    <w:rsid w:val="00A131D0"/>
    <w:rsid w:val="00A16EF3"/>
    <w:rsid w:val="00A17C23"/>
    <w:rsid w:val="00A2337E"/>
    <w:rsid w:val="00A27191"/>
    <w:rsid w:val="00A275F9"/>
    <w:rsid w:val="00A31A30"/>
    <w:rsid w:val="00A32EA6"/>
    <w:rsid w:val="00A331F9"/>
    <w:rsid w:val="00A3348F"/>
    <w:rsid w:val="00A41ADD"/>
    <w:rsid w:val="00A47A32"/>
    <w:rsid w:val="00A50C32"/>
    <w:rsid w:val="00A537B4"/>
    <w:rsid w:val="00A55BC2"/>
    <w:rsid w:val="00A62DA8"/>
    <w:rsid w:val="00A75210"/>
    <w:rsid w:val="00A8292B"/>
    <w:rsid w:val="00A8308A"/>
    <w:rsid w:val="00A8449C"/>
    <w:rsid w:val="00A84B38"/>
    <w:rsid w:val="00A85E1E"/>
    <w:rsid w:val="00A91DE9"/>
    <w:rsid w:val="00A97F37"/>
    <w:rsid w:val="00AA0E62"/>
    <w:rsid w:val="00AA286D"/>
    <w:rsid w:val="00AA5647"/>
    <w:rsid w:val="00AB4C7E"/>
    <w:rsid w:val="00AB4D5B"/>
    <w:rsid w:val="00AB6E65"/>
    <w:rsid w:val="00AB76F3"/>
    <w:rsid w:val="00AC1A6C"/>
    <w:rsid w:val="00AC3F6B"/>
    <w:rsid w:val="00AC471B"/>
    <w:rsid w:val="00AC6165"/>
    <w:rsid w:val="00AC6815"/>
    <w:rsid w:val="00AD0604"/>
    <w:rsid w:val="00AD1018"/>
    <w:rsid w:val="00AD45FD"/>
    <w:rsid w:val="00AE1053"/>
    <w:rsid w:val="00AE37DB"/>
    <w:rsid w:val="00AE4628"/>
    <w:rsid w:val="00AE7A7B"/>
    <w:rsid w:val="00AF2B90"/>
    <w:rsid w:val="00AF355C"/>
    <w:rsid w:val="00B1016B"/>
    <w:rsid w:val="00B10173"/>
    <w:rsid w:val="00B11E98"/>
    <w:rsid w:val="00B12245"/>
    <w:rsid w:val="00B15676"/>
    <w:rsid w:val="00B246C8"/>
    <w:rsid w:val="00B26198"/>
    <w:rsid w:val="00B30D29"/>
    <w:rsid w:val="00B30DF5"/>
    <w:rsid w:val="00B3145B"/>
    <w:rsid w:val="00B36852"/>
    <w:rsid w:val="00B36EDA"/>
    <w:rsid w:val="00B44216"/>
    <w:rsid w:val="00B46F3D"/>
    <w:rsid w:val="00B51762"/>
    <w:rsid w:val="00B52B3C"/>
    <w:rsid w:val="00B610E8"/>
    <w:rsid w:val="00B645D6"/>
    <w:rsid w:val="00B657BD"/>
    <w:rsid w:val="00B66168"/>
    <w:rsid w:val="00B662AB"/>
    <w:rsid w:val="00B707CB"/>
    <w:rsid w:val="00B71365"/>
    <w:rsid w:val="00B73B97"/>
    <w:rsid w:val="00B749A2"/>
    <w:rsid w:val="00B767AB"/>
    <w:rsid w:val="00B77031"/>
    <w:rsid w:val="00B812AB"/>
    <w:rsid w:val="00B833BB"/>
    <w:rsid w:val="00B844E1"/>
    <w:rsid w:val="00B84AF5"/>
    <w:rsid w:val="00B8706C"/>
    <w:rsid w:val="00B90022"/>
    <w:rsid w:val="00B915CF"/>
    <w:rsid w:val="00B91A7A"/>
    <w:rsid w:val="00B92061"/>
    <w:rsid w:val="00B92858"/>
    <w:rsid w:val="00BA294E"/>
    <w:rsid w:val="00BA60F7"/>
    <w:rsid w:val="00BA7E82"/>
    <w:rsid w:val="00BB1BBE"/>
    <w:rsid w:val="00BB6EDF"/>
    <w:rsid w:val="00BB7DFC"/>
    <w:rsid w:val="00BC6F71"/>
    <w:rsid w:val="00BE47C4"/>
    <w:rsid w:val="00BE58F2"/>
    <w:rsid w:val="00BF07A0"/>
    <w:rsid w:val="00BF106D"/>
    <w:rsid w:val="00BF2C1C"/>
    <w:rsid w:val="00BF7AAA"/>
    <w:rsid w:val="00C01E93"/>
    <w:rsid w:val="00C03B1D"/>
    <w:rsid w:val="00C069E4"/>
    <w:rsid w:val="00C13F9B"/>
    <w:rsid w:val="00C14F65"/>
    <w:rsid w:val="00C21BA7"/>
    <w:rsid w:val="00C31D44"/>
    <w:rsid w:val="00C33B4D"/>
    <w:rsid w:val="00C36C0D"/>
    <w:rsid w:val="00C370D1"/>
    <w:rsid w:val="00C37DAC"/>
    <w:rsid w:val="00C43765"/>
    <w:rsid w:val="00C442CD"/>
    <w:rsid w:val="00C46D98"/>
    <w:rsid w:val="00C50F92"/>
    <w:rsid w:val="00C52777"/>
    <w:rsid w:val="00C53768"/>
    <w:rsid w:val="00C54EFB"/>
    <w:rsid w:val="00C63721"/>
    <w:rsid w:val="00C64A47"/>
    <w:rsid w:val="00C7736C"/>
    <w:rsid w:val="00C77AC3"/>
    <w:rsid w:val="00C83521"/>
    <w:rsid w:val="00C83616"/>
    <w:rsid w:val="00C863A7"/>
    <w:rsid w:val="00C86FBF"/>
    <w:rsid w:val="00C9640D"/>
    <w:rsid w:val="00CA26E7"/>
    <w:rsid w:val="00CB15B9"/>
    <w:rsid w:val="00CB5A68"/>
    <w:rsid w:val="00CC0251"/>
    <w:rsid w:val="00CC0FA3"/>
    <w:rsid w:val="00CC7C71"/>
    <w:rsid w:val="00CD13A0"/>
    <w:rsid w:val="00CD4661"/>
    <w:rsid w:val="00CD4A2F"/>
    <w:rsid w:val="00CD4C7C"/>
    <w:rsid w:val="00CD6977"/>
    <w:rsid w:val="00CE27B7"/>
    <w:rsid w:val="00CE7392"/>
    <w:rsid w:val="00CE7FC6"/>
    <w:rsid w:val="00CF2BCE"/>
    <w:rsid w:val="00CF594C"/>
    <w:rsid w:val="00CF6FF6"/>
    <w:rsid w:val="00D01C80"/>
    <w:rsid w:val="00D07796"/>
    <w:rsid w:val="00D174A7"/>
    <w:rsid w:val="00D24399"/>
    <w:rsid w:val="00D26D46"/>
    <w:rsid w:val="00D30DF8"/>
    <w:rsid w:val="00D321DF"/>
    <w:rsid w:val="00D3252E"/>
    <w:rsid w:val="00D405BB"/>
    <w:rsid w:val="00D42813"/>
    <w:rsid w:val="00D45FF2"/>
    <w:rsid w:val="00D50F51"/>
    <w:rsid w:val="00D5195E"/>
    <w:rsid w:val="00D55878"/>
    <w:rsid w:val="00D55DB9"/>
    <w:rsid w:val="00D63205"/>
    <w:rsid w:val="00D64504"/>
    <w:rsid w:val="00D65A53"/>
    <w:rsid w:val="00D65E98"/>
    <w:rsid w:val="00D67A04"/>
    <w:rsid w:val="00D70D26"/>
    <w:rsid w:val="00D71C15"/>
    <w:rsid w:val="00D73ACD"/>
    <w:rsid w:val="00D754E4"/>
    <w:rsid w:val="00D76115"/>
    <w:rsid w:val="00D80D81"/>
    <w:rsid w:val="00D83D98"/>
    <w:rsid w:val="00D84C8E"/>
    <w:rsid w:val="00D92045"/>
    <w:rsid w:val="00D96D71"/>
    <w:rsid w:val="00DA1531"/>
    <w:rsid w:val="00DA19D1"/>
    <w:rsid w:val="00DA2E7C"/>
    <w:rsid w:val="00DA50C3"/>
    <w:rsid w:val="00DB0D45"/>
    <w:rsid w:val="00DB0E19"/>
    <w:rsid w:val="00DB0FB7"/>
    <w:rsid w:val="00DB2B4B"/>
    <w:rsid w:val="00DB3500"/>
    <w:rsid w:val="00DB5F60"/>
    <w:rsid w:val="00DD18CC"/>
    <w:rsid w:val="00DD1CBD"/>
    <w:rsid w:val="00DD3793"/>
    <w:rsid w:val="00DE0CC8"/>
    <w:rsid w:val="00DE1935"/>
    <w:rsid w:val="00DE6FD4"/>
    <w:rsid w:val="00DF0EBF"/>
    <w:rsid w:val="00DF2791"/>
    <w:rsid w:val="00DF63B0"/>
    <w:rsid w:val="00DF687A"/>
    <w:rsid w:val="00DF6AAC"/>
    <w:rsid w:val="00DF74C1"/>
    <w:rsid w:val="00DF759B"/>
    <w:rsid w:val="00E0093B"/>
    <w:rsid w:val="00E03DF7"/>
    <w:rsid w:val="00E05B15"/>
    <w:rsid w:val="00E05FA1"/>
    <w:rsid w:val="00E131FD"/>
    <w:rsid w:val="00E13765"/>
    <w:rsid w:val="00E14A31"/>
    <w:rsid w:val="00E14BFF"/>
    <w:rsid w:val="00E16767"/>
    <w:rsid w:val="00E32D3D"/>
    <w:rsid w:val="00E32EA9"/>
    <w:rsid w:val="00E33A0D"/>
    <w:rsid w:val="00E45A33"/>
    <w:rsid w:val="00E52592"/>
    <w:rsid w:val="00E5478A"/>
    <w:rsid w:val="00E55E9A"/>
    <w:rsid w:val="00E57AC1"/>
    <w:rsid w:val="00E57E1D"/>
    <w:rsid w:val="00E61432"/>
    <w:rsid w:val="00E62E99"/>
    <w:rsid w:val="00E65E9F"/>
    <w:rsid w:val="00E65EE8"/>
    <w:rsid w:val="00E7355C"/>
    <w:rsid w:val="00E7368C"/>
    <w:rsid w:val="00E73F50"/>
    <w:rsid w:val="00E7647B"/>
    <w:rsid w:val="00E8045B"/>
    <w:rsid w:val="00EA1DA4"/>
    <w:rsid w:val="00EB10EF"/>
    <w:rsid w:val="00EB3590"/>
    <w:rsid w:val="00EB6A87"/>
    <w:rsid w:val="00EC4A75"/>
    <w:rsid w:val="00EC5B55"/>
    <w:rsid w:val="00EC75FB"/>
    <w:rsid w:val="00ED4860"/>
    <w:rsid w:val="00ED56FB"/>
    <w:rsid w:val="00EE1C73"/>
    <w:rsid w:val="00EE414D"/>
    <w:rsid w:val="00EE4290"/>
    <w:rsid w:val="00EE4C54"/>
    <w:rsid w:val="00EE6E4E"/>
    <w:rsid w:val="00EF1ED8"/>
    <w:rsid w:val="00EF4816"/>
    <w:rsid w:val="00EF5A3A"/>
    <w:rsid w:val="00EF7F37"/>
    <w:rsid w:val="00F02104"/>
    <w:rsid w:val="00F04F85"/>
    <w:rsid w:val="00F10D95"/>
    <w:rsid w:val="00F11C33"/>
    <w:rsid w:val="00F13D51"/>
    <w:rsid w:val="00F20B0A"/>
    <w:rsid w:val="00F20EC2"/>
    <w:rsid w:val="00F224DF"/>
    <w:rsid w:val="00F2353B"/>
    <w:rsid w:val="00F30A82"/>
    <w:rsid w:val="00F30CD3"/>
    <w:rsid w:val="00F46CA8"/>
    <w:rsid w:val="00F46FD4"/>
    <w:rsid w:val="00F50EFA"/>
    <w:rsid w:val="00F60DA8"/>
    <w:rsid w:val="00F647F4"/>
    <w:rsid w:val="00F65C78"/>
    <w:rsid w:val="00F70604"/>
    <w:rsid w:val="00F75AD0"/>
    <w:rsid w:val="00F76BBF"/>
    <w:rsid w:val="00F8122B"/>
    <w:rsid w:val="00F812C9"/>
    <w:rsid w:val="00F8246D"/>
    <w:rsid w:val="00F84774"/>
    <w:rsid w:val="00F9087D"/>
    <w:rsid w:val="00F93D38"/>
    <w:rsid w:val="00F96623"/>
    <w:rsid w:val="00FA298E"/>
    <w:rsid w:val="00FA6800"/>
    <w:rsid w:val="00FB35A2"/>
    <w:rsid w:val="00FB3B30"/>
    <w:rsid w:val="00FB4464"/>
    <w:rsid w:val="00FC1EB4"/>
    <w:rsid w:val="00FC35ED"/>
    <w:rsid w:val="00FD2274"/>
    <w:rsid w:val="00FE44E1"/>
    <w:rsid w:val="00FE6DEF"/>
    <w:rsid w:val="00FE7539"/>
    <w:rsid w:val="00FF31AE"/>
    <w:rsid w:val="00FF514E"/>
    <w:rsid w:val="00FF54CB"/>
    <w:rsid w:val="00FF654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A3CD9"/>
  <w15:docId w15:val="{B20EC388-EF5B-457A-8B1C-214043EB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0022"/>
    <w:rPr>
      <w:color w:val="034066"/>
    </w:rPr>
  </w:style>
  <w:style w:type="paragraph" w:styleId="Kop1">
    <w:name w:val="heading 1"/>
    <w:basedOn w:val="Standaard"/>
    <w:next w:val="Standaard"/>
    <w:link w:val="Kop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31C1"/>
    <w:pPr>
      <w:keepNext/>
      <w:keepLines/>
      <w:spacing w:before="400" w:after="120"/>
      <w:outlineLvl w:val="1"/>
    </w:pPr>
    <w:rPr>
      <w:rFonts w:ascii="Trebuchet MS" w:eastAsiaTheme="majorEastAsia" w:hAnsi="Trebuchet MS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Standaardtabel"/>
    <w:uiPriority w:val="99"/>
    <w:rsid w:val="00FE7539"/>
    <w:pPr>
      <w:spacing w:before="6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Kop1Char">
    <w:name w:val="Kop 1 Char"/>
    <w:basedOn w:val="Standaardalinea-lettertype"/>
    <w:link w:val="Kop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77B4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77B4A"/>
    <w:rPr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77B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77B4A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6331C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077B4A"/>
    <w:rPr>
      <w:i/>
      <w:iCs/>
    </w:rPr>
  </w:style>
  <w:style w:type="paragraph" w:styleId="Lijstalinea">
    <w:name w:val="List Paragraph"/>
    <w:basedOn w:val="Standaard"/>
    <w:uiPriority w:val="34"/>
    <w:qFormat/>
    <w:rsid w:val="00077B4A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7B4A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077B4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077B4A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077B4A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77B4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77B4A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749A2"/>
  </w:style>
  <w:style w:type="paragraph" w:styleId="Koptekst">
    <w:name w:val="header"/>
    <w:basedOn w:val="Standaard"/>
    <w:link w:val="KoptekstChar"/>
    <w:uiPriority w:val="99"/>
    <w:unhideWhenUsed/>
    <w:rsid w:val="00DB5F60"/>
    <w:pPr>
      <w:spacing w:after="0" w:line="240" w:lineRule="auto"/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DB5F60"/>
    <w:rPr>
      <w:sz w:val="14"/>
    </w:rPr>
  </w:style>
  <w:style w:type="paragraph" w:styleId="Voettekst">
    <w:name w:val="footer"/>
    <w:basedOn w:val="Standaard"/>
    <w:link w:val="VoettekstChar"/>
    <w:uiPriority w:val="99"/>
    <w:unhideWhenUsed/>
    <w:rsid w:val="00367783"/>
    <w:pPr>
      <w:spacing w:after="0"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7783"/>
    <w:rPr>
      <w:sz w:val="1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817B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817B1"/>
    <w:rPr>
      <w:rFonts w:eastAsiaTheme="minorEastAsia"/>
      <w:lang w:val="en-GB" w:bidi="ur-PK"/>
    </w:rPr>
  </w:style>
  <w:style w:type="character" w:styleId="Hyperlink">
    <w:name w:val="Hyperlink"/>
    <w:basedOn w:val="Standaardalinea-lettertype"/>
    <w:uiPriority w:val="99"/>
    <w:unhideWhenUsed/>
    <w:rsid w:val="00B70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eleid\WordTemplates\Template%20CACN%20(zonder%20Footer)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443B1976-0560-497E-819F-49EE3D77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CACN (zonder Footer) v3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Cavens</dc:creator>
  <cp:lastModifiedBy>Claudia Cavens</cp:lastModifiedBy>
  <cp:revision>2</cp:revision>
  <cp:lastPrinted>2019-06-25T21:16:00Z</cp:lastPrinted>
  <dcterms:created xsi:type="dcterms:W3CDTF">2022-07-15T10:47:00Z</dcterms:created>
  <dcterms:modified xsi:type="dcterms:W3CDTF">2022-07-15T10:47:00Z</dcterms:modified>
</cp:coreProperties>
</file>